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0069" w14:textId="77777777" w:rsidR="00E22B85" w:rsidRDefault="00E22B85" w:rsidP="00313E80">
      <w:pPr>
        <w:rPr>
          <w:rFonts w:ascii="Josefin Sans" w:hAnsi="Josefin Sans" w:cs="Arial"/>
          <w:sz w:val="22"/>
          <w:szCs w:val="22"/>
        </w:rPr>
      </w:pPr>
    </w:p>
    <w:p w14:paraId="4D527876" w14:textId="77777777" w:rsidR="00E22B85" w:rsidRDefault="00E22B85" w:rsidP="00313E80">
      <w:pPr>
        <w:rPr>
          <w:rFonts w:ascii="Josefin Sans" w:hAnsi="Josefin Sans" w:cs="Arial"/>
          <w:sz w:val="22"/>
          <w:szCs w:val="22"/>
        </w:rPr>
      </w:pPr>
    </w:p>
    <w:p w14:paraId="6FE4292C" w14:textId="77777777" w:rsidR="00E22B85" w:rsidRPr="00D87269" w:rsidRDefault="00E22B85" w:rsidP="00313E80">
      <w:pPr>
        <w:rPr>
          <w:rFonts w:ascii="Josefin Sans Reg" w:hAnsi="Josefin Sans Reg" w:cs="Arial"/>
          <w:b/>
          <w:bCs/>
          <w:color w:val="006EA0"/>
          <w:sz w:val="32"/>
          <w:szCs w:val="32"/>
        </w:rPr>
      </w:pPr>
      <w:r w:rsidRPr="00D87269">
        <w:rPr>
          <w:rFonts w:ascii="Josefin Sans Lt" w:eastAsia="Josefin Sans" w:hAnsi="Josefin Sans Lt" w:cs="Arial"/>
          <w:b/>
          <w:bCs/>
          <w:color w:val="006EA0"/>
          <w:kern w:val="32"/>
          <w:sz w:val="32"/>
          <w:szCs w:val="32"/>
          <w:lang w:eastAsia="de-DE"/>
        </w:rPr>
        <w:t>Schutzauftrag bei Kindeswohlgefährdung in der Jugendarbeit</w:t>
      </w:r>
    </w:p>
    <w:p w14:paraId="1F0C62D0" w14:textId="77777777" w:rsidR="00E22B85" w:rsidRPr="00E22B85" w:rsidRDefault="00E22B85" w:rsidP="00313E80">
      <w:pPr>
        <w:rPr>
          <w:rFonts w:ascii="Josefin Sans Reg" w:hAnsi="Josefin Sans Reg" w:cs="Arial"/>
        </w:rPr>
      </w:pPr>
    </w:p>
    <w:p w14:paraId="393799B5" w14:textId="77777777" w:rsidR="00E22B85" w:rsidRDefault="00E22B85" w:rsidP="00313E80">
      <w:pPr>
        <w:rPr>
          <w:rFonts w:ascii="Josefin Sans Reg" w:hAnsi="Josefin Sans Reg" w:cs="Arial"/>
        </w:rPr>
      </w:pPr>
      <w:r w:rsidRPr="00E22B85">
        <w:rPr>
          <w:rFonts w:ascii="Josefin Sans Reg" w:hAnsi="Josefin Sans Reg" w:cs="Arial"/>
        </w:rPr>
        <w:t xml:space="preserve">Die inhaltlichen Ziele des Schutzauftrags umfassen unter anderem das Erkennen einer Gefährdungssituation und das </w:t>
      </w:r>
      <w:r>
        <w:rPr>
          <w:rFonts w:ascii="Josefin Sans Reg" w:hAnsi="Josefin Sans Reg" w:cs="Arial"/>
        </w:rPr>
        <w:t>r</w:t>
      </w:r>
      <w:r w:rsidRPr="00E22B85">
        <w:rPr>
          <w:rFonts w:ascii="Josefin Sans Reg" w:hAnsi="Josefin Sans Reg" w:cs="Arial"/>
        </w:rPr>
        <w:t>ichtige Zusammenwirken der Verantwortlichen um Kinder richtig zu schützen.</w:t>
      </w:r>
      <w:r>
        <w:rPr>
          <w:rFonts w:ascii="Josefin Sans Reg" w:hAnsi="Josefin Sans Reg" w:cs="Arial"/>
        </w:rPr>
        <w:t xml:space="preserve"> </w:t>
      </w:r>
    </w:p>
    <w:p w14:paraId="25108DEC" w14:textId="77777777" w:rsidR="00D87269" w:rsidRDefault="00D87269" w:rsidP="00313E80">
      <w:pPr>
        <w:rPr>
          <w:rFonts w:ascii="Josefin Sans Reg" w:hAnsi="Josefin Sans Reg" w:cs="Arial"/>
        </w:rPr>
      </w:pPr>
    </w:p>
    <w:p w14:paraId="0721500F" w14:textId="77777777" w:rsidR="00D87269" w:rsidRDefault="00E22B85" w:rsidP="00313E80">
      <w:pPr>
        <w:rPr>
          <w:rFonts w:ascii="Josefin Sans Reg" w:hAnsi="Josefin Sans Reg" w:cs="Arial"/>
        </w:rPr>
      </w:pPr>
      <w:r w:rsidRPr="00E22B85">
        <w:rPr>
          <w:rFonts w:ascii="Josefin Sans Reg" w:hAnsi="Josefin Sans Reg" w:cs="Arial"/>
        </w:rPr>
        <w:t xml:space="preserve">Hierfür benötigt man ausgebildete Fachkräfte. Aber welche besonderen Qualifikationen sollten diese mitbringen und was gibt es noch alles zu beachten? </w:t>
      </w:r>
    </w:p>
    <w:p w14:paraId="24090134" w14:textId="77777777" w:rsidR="00D87269" w:rsidRDefault="00D87269" w:rsidP="00313E80">
      <w:pPr>
        <w:rPr>
          <w:rFonts w:ascii="Josefin Sans Reg" w:hAnsi="Josefin Sans Reg" w:cs="Arial"/>
        </w:rPr>
      </w:pPr>
    </w:p>
    <w:p w14:paraId="087FF2BF" w14:textId="77777777" w:rsidR="00E22B85" w:rsidRDefault="00E22B85" w:rsidP="00313E80">
      <w:pPr>
        <w:rPr>
          <w:rFonts w:ascii="Josefin Sans Reg" w:hAnsi="Josefin Sans Reg" w:cs="Arial"/>
        </w:rPr>
      </w:pPr>
      <w:r w:rsidRPr="00E22B85">
        <w:rPr>
          <w:rFonts w:ascii="Josefin Sans Reg" w:hAnsi="Josefin Sans Reg" w:cs="Arial"/>
        </w:rPr>
        <w:t xml:space="preserve">All das und mehr gilt es in dieser Fortbildung </w:t>
      </w:r>
      <w:r w:rsidR="00D87269">
        <w:rPr>
          <w:rFonts w:ascii="Josefin Sans Reg" w:hAnsi="Josefin Sans Reg" w:cs="Arial"/>
        </w:rPr>
        <w:t xml:space="preserve">die gemeinsam von der Kreisjugendpflege des Landratsamtes Ludwigsburg, der Sportkreisjugend Ludwigsburg und des Kreisjugendring Ludwigsburg angeboten wird. </w:t>
      </w:r>
    </w:p>
    <w:p w14:paraId="2F904E79" w14:textId="77777777" w:rsidR="00E22B85" w:rsidRDefault="00E22B85" w:rsidP="00313E80">
      <w:pPr>
        <w:rPr>
          <w:rFonts w:ascii="Josefin Sans Reg" w:hAnsi="Josefin Sans Reg" w:cs="Arial"/>
        </w:rPr>
      </w:pPr>
    </w:p>
    <w:p w14:paraId="4E1F3D91" w14:textId="77777777" w:rsidR="00D87269" w:rsidRPr="00D87269" w:rsidRDefault="00E22B85" w:rsidP="00313E80">
      <w:pPr>
        <w:rPr>
          <w:rFonts w:ascii="Josefin Sans Reg" w:hAnsi="Josefin Sans Reg" w:cs="Arial"/>
          <w:b/>
          <w:bCs/>
        </w:rPr>
      </w:pPr>
      <w:r w:rsidRPr="00D87269">
        <w:rPr>
          <w:rFonts w:ascii="Josefin Sans Reg" w:hAnsi="Josefin Sans Reg" w:cs="Arial"/>
          <w:b/>
          <w:bCs/>
        </w:rPr>
        <w:t>Referenten:</w:t>
      </w:r>
    </w:p>
    <w:p w14:paraId="1F89B3B4" w14:textId="77777777" w:rsidR="00D87269" w:rsidRDefault="00D87269" w:rsidP="00313E80">
      <w:pPr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 xml:space="preserve">Petra Havenith – Mitglied im Arbeitskreis </w:t>
      </w:r>
      <w:r w:rsidR="001C17CE">
        <w:rPr>
          <w:rFonts w:ascii="Josefin Sans Reg" w:hAnsi="Josefin Sans Reg" w:cs="Arial"/>
        </w:rPr>
        <w:t>§</w:t>
      </w:r>
      <w:r>
        <w:rPr>
          <w:rFonts w:ascii="Josefin Sans Reg" w:hAnsi="Josefin Sans Reg" w:cs="Arial"/>
        </w:rPr>
        <w:t xml:space="preserve">72a – Kindeswohlgefährdung </w:t>
      </w:r>
    </w:p>
    <w:p w14:paraId="00BFB392" w14:textId="77777777" w:rsidR="00D87269" w:rsidRDefault="00D87269" w:rsidP="00313E80">
      <w:pPr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>Matthias Müller – Präsident Sportkreis Ludwigsburg</w:t>
      </w:r>
    </w:p>
    <w:p w14:paraId="55589DD6" w14:textId="77777777" w:rsidR="00D87269" w:rsidRDefault="00D87269" w:rsidP="00313E80">
      <w:pPr>
        <w:rPr>
          <w:rFonts w:ascii="Josefin Sans Reg" w:hAnsi="Josefin Sans Reg" w:cs="Arial"/>
        </w:rPr>
      </w:pPr>
    </w:p>
    <w:p w14:paraId="43AC049E" w14:textId="5A8EC46D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  <w:r w:rsidRPr="00D87269">
        <w:rPr>
          <w:rFonts w:ascii="Josefin Sans Reg" w:hAnsi="Josefin Sans Reg" w:cs="Arial"/>
          <w:b/>
          <w:bCs/>
        </w:rPr>
        <w:t>Termin:</w:t>
      </w:r>
      <w:r>
        <w:rPr>
          <w:rFonts w:ascii="Josefin Sans Reg" w:hAnsi="Josefin Sans Reg" w:cs="Arial"/>
        </w:rPr>
        <w:t xml:space="preserve"> </w:t>
      </w:r>
      <w:r>
        <w:rPr>
          <w:rFonts w:ascii="Josefin Sans Reg" w:hAnsi="Josefin Sans Reg" w:cs="Arial"/>
        </w:rPr>
        <w:tab/>
      </w:r>
      <w:r w:rsidR="005D2D16">
        <w:rPr>
          <w:rFonts w:ascii="Josefin Sans Reg" w:hAnsi="Josefin Sans Reg" w:cs="Arial"/>
        </w:rPr>
        <w:t>06. Februar 2020</w:t>
      </w:r>
    </w:p>
    <w:p w14:paraId="3939F997" w14:textId="77777777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</w:p>
    <w:p w14:paraId="0028E7AE" w14:textId="34CEB057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  <w:r w:rsidRPr="00D87269">
        <w:rPr>
          <w:rFonts w:ascii="Josefin Sans Reg" w:hAnsi="Josefin Sans Reg" w:cs="Arial"/>
          <w:b/>
          <w:bCs/>
        </w:rPr>
        <w:t>Beginn:</w:t>
      </w:r>
      <w:r>
        <w:rPr>
          <w:rFonts w:ascii="Josefin Sans Reg" w:hAnsi="Josefin Sans Reg" w:cs="Arial"/>
        </w:rPr>
        <w:t xml:space="preserve"> </w:t>
      </w:r>
      <w:r w:rsidR="005D2D16">
        <w:rPr>
          <w:rFonts w:ascii="Josefin Sans Reg" w:hAnsi="Josefin Sans Reg" w:cs="Arial"/>
        </w:rPr>
        <w:t xml:space="preserve"> </w:t>
      </w:r>
      <w:r w:rsidR="005D2D16">
        <w:rPr>
          <w:rFonts w:ascii="Josefin Sans Reg" w:hAnsi="Josefin Sans Reg" w:cs="Arial"/>
        </w:rPr>
        <w:tab/>
        <w:t>18.30 Uhr</w:t>
      </w:r>
    </w:p>
    <w:p w14:paraId="3C4CBF2D" w14:textId="77777777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</w:p>
    <w:p w14:paraId="674EE754" w14:textId="77777777" w:rsidR="00D87269" w:rsidRDefault="00D87269" w:rsidP="00D87269">
      <w:pPr>
        <w:tabs>
          <w:tab w:val="left" w:pos="851"/>
        </w:tabs>
        <w:ind w:left="851" w:hanging="851"/>
        <w:rPr>
          <w:rFonts w:ascii="Josefin Sans Reg" w:hAnsi="Josefin Sans Reg" w:cs="Arial"/>
        </w:rPr>
      </w:pPr>
      <w:r w:rsidRPr="00D87269">
        <w:rPr>
          <w:rFonts w:ascii="Josefin Sans Reg" w:hAnsi="Josefin Sans Reg" w:cs="Arial"/>
          <w:b/>
          <w:bCs/>
        </w:rPr>
        <w:t>Ort:</w:t>
      </w:r>
      <w:r>
        <w:rPr>
          <w:rFonts w:ascii="Josefin Sans Reg" w:hAnsi="Josefin Sans Reg" w:cs="Arial"/>
        </w:rPr>
        <w:tab/>
        <w:t>Sportkreis Ludwigsburg</w:t>
      </w:r>
    </w:p>
    <w:p w14:paraId="590D82C4" w14:textId="77777777" w:rsidR="00D87269" w:rsidRDefault="00D87269" w:rsidP="00D87269">
      <w:pPr>
        <w:tabs>
          <w:tab w:val="left" w:pos="851"/>
        </w:tabs>
        <w:ind w:left="851" w:hanging="851"/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ab/>
        <w:t xml:space="preserve">Turm des Sports – Sitzungszimmer – </w:t>
      </w:r>
      <w:r>
        <w:rPr>
          <w:rFonts w:ascii="Josefin Sans Reg" w:hAnsi="Josefin Sans Reg" w:cs="Arial"/>
        </w:rPr>
        <w:br/>
        <w:t>Bebenhäuser Straße 15</w:t>
      </w:r>
    </w:p>
    <w:p w14:paraId="765E7FB4" w14:textId="77777777" w:rsidR="00E22B85" w:rsidRDefault="00D87269" w:rsidP="00D87269">
      <w:pPr>
        <w:tabs>
          <w:tab w:val="left" w:pos="851"/>
        </w:tabs>
        <w:ind w:left="705" w:hanging="705"/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ab/>
      </w:r>
      <w:r>
        <w:rPr>
          <w:rFonts w:ascii="Josefin Sans Reg" w:hAnsi="Josefin Sans Reg" w:cs="Arial"/>
        </w:rPr>
        <w:tab/>
        <w:t>71638 Ludwigsburg</w:t>
      </w:r>
    </w:p>
    <w:p w14:paraId="225608D0" w14:textId="77777777" w:rsidR="00D87269" w:rsidRDefault="00D87269" w:rsidP="00D87269">
      <w:pPr>
        <w:tabs>
          <w:tab w:val="left" w:pos="851"/>
        </w:tabs>
        <w:ind w:left="705" w:hanging="705"/>
        <w:rPr>
          <w:rFonts w:ascii="Josefin Sans Reg" w:hAnsi="Josefin Sans Reg" w:cs="Arial"/>
        </w:rPr>
      </w:pPr>
    </w:p>
    <w:p w14:paraId="599CE71B" w14:textId="77777777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 xml:space="preserve">Die Fortbildung wird mit 3 Lehreinheiten für Vereine des Sportkreises Ludwigsburg für die Verlängerung der Vereinsmanagerlizenz anerkannt. </w:t>
      </w:r>
    </w:p>
    <w:p w14:paraId="735AE4F3" w14:textId="77777777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</w:p>
    <w:p w14:paraId="010E3EEF" w14:textId="0F38D8B2" w:rsidR="000C5FB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 xml:space="preserve">Sollte die erforderliche Teilnehmerzahl am </w:t>
      </w:r>
      <w:r w:rsidR="00FA6F58">
        <w:rPr>
          <w:rFonts w:ascii="Josefin Sans Reg" w:hAnsi="Josefin Sans Reg" w:cs="Arial"/>
        </w:rPr>
        <w:t>28. Januar 2020</w:t>
      </w:r>
      <w:r>
        <w:rPr>
          <w:rFonts w:ascii="Josefin Sans Reg" w:hAnsi="Josefin Sans Reg" w:cs="Arial"/>
        </w:rPr>
        <w:t xml:space="preserve"> nicht erreicht sein, werden wir die Fortbildung absagen. Bitte melden Sie sich unter Angabe Ihres Namens, Vereins bzw. Organisation und E-Mail-Adresse unter diesem </w:t>
      </w:r>
      <w:r w:rsidR="006E7077">
        <w:t xml:space="preserve">Link </w:t>
      </w:r>
      <w:bookmarkStart w:id="0" w:name="_GoBack"/>
      <w:bookmarkEnd w:id="0"/>
      <w:r>
        <w:rPr>
          <w:rFonts w:ascii="Josefin Sans Reg" w:hAnsi="Josefin Sans Reg" w:cs="Arial"/>
        </w:rPr>
        <w:t>an.</w:t>
      </w:r>
    </w:p>
    <w:p w14:paraId="1A9105A8" w14:textId="77777777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</w:p>
    <w:p w14:paraId="4892C5AA" w14:textId="77777777" w:rsidR="00D87269" w:rsidRPr="00E35790" w:rsidRDefault="00D87269" w:rsidP="00D87269">
      <w:pPr>
        <w:tabs>
          <w:tab w:val="left" w:pos="851"/>
        </w:tabs>
        <w:rPr>
          <w:rFonts w:ascii="Josefin Sans Reg" w:hAnsi="Josefin Sans Reg" w:cs="Arial"/>
          <w:b/>
          <w:bCs/>
        </w:rPr>
      </w:pPr>
      <w:r w:rsidRPr="00E35790">
        <w:rPr>
          <w:rFonts w:ascii="Josefin Sans Reg" w:hAnsi="Josefin Sans Reg" w:cs="Arial"/>
          <w:b/>
          <w:bCs/>
        </w:rPr>
        <w:t>Weitere Informationen und Anmeldung:</w:t>
      </w:r>
    </w:p>
    <w:p w14:paraId="41B5E29D" w14:textId="77777777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</w:p>
    <w:p w14:paraId="79C366B7" w14:textId="77777777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ab/>
        <w:t>Geschäftsstelle Sportkreis Ludwigsburg</w:t>
      </w:r>
    </w:p>
    <w:p w14:paraId="584877D6" w14:textId="77777777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ab/>
        <w:t>Turm des Sports</w:t>
      </w:r>
    </w:p>
    <w:p w14:paraId="6F2A223C" w14:textId="77777777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ab/>
        <w:t>Bebenhäuer Straße 15</w:t>
      </w:r>
    </w:p>
    <w:p w14:paraId="3E703B4D" w14:textId="77777777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ab/>
        <w:t>71638 Ludwigsburg</w:t>
      </w:r>
    </w:p>
    <w:p w14:paraId="729FDB33" w14:textId="77777777" w:rsidR="00D87269" w:rsidRDefault="00D87269" w:rsidP="00D87269">
      <w:pPr>
        <w:tabs>
          <w:tab w:val="left" w:pos="851"/>
        </w:tabs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ab/>
        <w:t xml:space="preserve">Fon: </w:t>
      </w:r>
      <w:r w:rsidR="00E35790">
        <w:rPr>
          <w:rFonts w:ascii="Josefin Sans Reg" w:hAnsi="Josefin Sans Reg" w:cs="Arial"/>
        </w:rPr>
        <w:t>07141 – 83373</w:t>
      </w:r>
    </w:p>
    <w:p w14:paraId="79A938BF" w14:textId="77777777" w:rsidR="00E35790" w:rsidRDefault="00E35790" w:rsidP="00D87269">
      <w:pPr>
        <w:tabs>
          <w:tab w:val="left" w:pos="851"/>
        </w:tabs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ab/>
        <w:t xml:space="preserve">Fax: 07141 –  83378 </w:t>
      </w:r>
    </w:p>
    <w:p w14:paraId="6BF2F617" w14:textId="77777777" w:rsidR="00D87269" w:rsidRPr="00D87269" w:rsidRDefault="00E35790" w:rsidP="00E35790">
      <w:pPr>
        <w:tabs>
          <w:tab w:val="left" w:pos="851"/>
        </w:tabs>
        <w:rPr>
          <w:rFonts w:ascii="Josefin Sans Reg" w:hAnsi="Josefin Sans Reg" w:cs="Arial"/>
        </w:rPr>
      </w:pPr>
      <w:r>
        <w:rPr>
          <w:rFonts w:ascii="Josefin Sans Reg" w:hAnsi="Josefin Sans Reg" w:cs="Arial"/>
        </w:rPr>
        <w:tab/>
        <w:t xml:space="preserve">E-Mail: </w:t>
      </w:r>
      <w:hyperlink r:id="rId7" w:history="1">
        <w:r w:rsidRPr="00EA54A1">
          <w:rPr>
            <w:rStyle w:val="Hyperlink"/>
            <w:rFonts w:ascii="Josefin Sans Reg" w:hAnsi="Josefin Sans Reg" w:cs="Arial"/>
          </w:rPr>
          <w:t>info@sportkreis-lb.de</w:t>
        </w:r>
      </w:hyperlink>
      <w:r>
        <w:rPr>
          <w:rFonts w:ascii="Josefin Sans Reg" w:hAnsi="Josefin Sans Reg" w:cs="Arial"/>
        </w:rPr>
        <w:t xml:space="preserve"> </w:t>
      </w:r>
    </w:p>
    <w:sectPr w:rsidR="00D87269" w:rsidRPr="00D87269" w:rsidSect="00DA0B23">
      <w:headerReference w:type="default" r:id="rId8"/>
      <w:footerReference w:type="default" r:id="rId9"/>
      <w:pgSz w:w="11906" w:h="16838"/>
      <w:pgMar w:top="23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544FA" w14:textId="77777777" w:rsidR="001E74A7" w:rsidRDefault="001E74A7">
      <w:r>
        <w:separator/>
      </w:r>
    </w:p>
  </w:endnote>
  <w:endnote w:type="continuationSeparator" w:id="0">
    <w:p w14:paraId="633AE4A6" w14:textId="77777777" w:rsidR="001E74A7" w:rsidRDefault="001E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Josefin Sans Lt">
    <w:altName w:val="Times New Roman"/>
    <w:charset w:val="00"/>
    <w:family w:val="auto"/>
    <w:pitch w:val="variable"/>
    <w:sig w:usb0="A00000AF" w:usb1="4000204A" w:usb2="00000000" w:usb3="00000000" w:csb0="00000193" w:csb1="00000000"/>
  </w:font>
  <w:font w:name="Josefin Sans Reg">
    <w:altName w:val="Josefin Sans"/>
    <w:charset w:val="00"/>
    <w:family w:val="auto"/>
    <w:pitch w:val="variable"/>
    <w:sig w:usb0="A00000A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1D33" w14:textId="77777777" w:rsidR="009F3949" w:rsidRDefault="008F6299" w:rsidP="00DE317F">
    <w:pPr>
      <w:pStyle w:val="Fuzeile"/>
      <w:pBdr>
        <w:top w:val="single" w:sz="4" w:space="1" w:color="3366CC"/>
      </w:pBdr>
      <w:tabs>
        <w:tab w:val="left" w:pos="63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18516142" wp14:editId="050CEE88">
          <wp:simplePos x="0" y="0"/>
          <wp:positionH relativeFrom="column">
            <wp:posOffset>4729480</wp:posOffset>
          </wp:positionH>
          <wp:positionV relativeFrom="paragraph">
            <wp:posOffset>27940</wp:posOffset>
          </wp:positionV>
          <wp:extent cx="952500" cy="55538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ortpa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55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80DF5" w14:textId="77777777" w:rsidR="009F3949" w:rsidRPr="001D4005" w:rsidRDefault="009F3949" w:rsidP="00DE317F">
    <w:pPr>
      <w:pStyle w:val="Fuzeile"/>
      <w:pBdr>
        <w:top w:val="single" w:sz="4" w:space="1" w:color="3366CC"/>
      </w:pBdr>
      <w:tabs>
        <w:tab w:val="left" w:pos="6300"/>
      </w:tabs>
      <w:jc w:val="center"/>
      <w:rPr>
        <w:rFonts w:ascii="Josefin Sans" w:hAnsi="Josefin Sans" w:cs="Arial"/>
        <w:b/>
        <w:sz w:val="32"/>
        <w:szCs w:val="28"/>
      </w:rPr>
    </w:pPr>
    <w:r w:rsidRPr="001D4005">
      <w:rPr>
        <w:rFonts w:ascii="Josefin Sans" w:hAnsi="Josefin Sans" w:cs="Arial"/>
        <w:b/>
        <w:sz w:val="32"/>
        <w:szCs w:val="28"/>
      </w:rPr>
      <w:t>Mit uns gemeinsam in die Zukunft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0F9B3" w14:textId="77777777" w:rsidR="001E74A7" w:rsidRDefault="001E74A7">
      <w:r>
        <w:separator/>
      </w:r>
    </w:p>
  </w:footnote>
  <w:footnote w:type="continuationSeparator" w:id="0">
    <w:p w14:paraId="7DFC6A3A" w14:textId="77777777" w:rsidR="001E74A7" w:rsidRDefault="001E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1BF8" w14:textId="77777777" w:rsidR="009F3949" w:rsidRDefault="00E35790" w:rsidP="00E1258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7022205" wp14:editId="07E000B2">
          <wp:simplePos x="0" y="0"/>
          <wp:positionH relativeFrom="column">
            <wp:posOffset>3557905</wp:posOffset>
          </wp:positionH>
          <wp:positionV relativeFrom="paragraph">
            <wp:posOffset>-297180</wp:posOffset>
          </wp:positionV>
          <wp:extent cx="2159635" cy="1079500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2879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7876F34" wp14:editId="61C1DCC1">
          <wp:simplePos x="0" y="0"/>
          <wp:positionH relativeFrom="margin">
            <wp:posOffset>1252855</wp:posOffset>
          </wp:positionH>
          <wp:positionV relativeFrom="paragraph">
            <wp:posOffset>-106680</wp:posOffset>
          </wp:positionV>
          <wp:extent cx="2552065" cy="708025"/>
          <wp:effectExtent l="0" t="0" r="635" b="0"/>
          <wp:wrapNone/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ortkreis_LB_i4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53EC129" wp14:editId="3385350F">
          <wp:simplePos x="0" y="0"/>
          <wp:positionH relativeFrom="column">
            <wp:posOffset>81280</wp:posOffset>
          </wp:positionH>
          <wp:positionV relativeFrom="paragraph">
            <wp:posOffset>-284480</wp:posOffset>
          </wp:positionV>
          <wp:extent cx="933450" cy="14141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JP farbig 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58E">
      <w:t xml:space="preserve">                                       </w:t>
    </w:r>
  </w:p>
  <w:p w14:paraId="5898E789" w14:textId="77777777" w:rsidR="009F3949" w:rsidRDefault="009F39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F02"/>
    <w:multiLevelType w:val="multilevel"/>
    <w:tmpl w:val="924857F4"/>
    <w:lvl w:ilvl="0">
      <w:start w:val="2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11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01125C"/>
    <w:multiLevelType w:val="multilevel"/>
    <w:tmpl w:val="0BCE5B40"/>
    <w:lvl w:ilvl="0">
      <w:start w:val="2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" w15:restartNumberingAfterBreak="0">
    <w:nsid w:val="0E627FB0"/>
    <w:multiLevelType w:val="multilevel"/>
    <w:tmpl w:val="B41C2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D234B"/>
    <w:multiLevelType w:val="hybridMultilevel"/>
    <w:tmpl w:val="65944AC8"/>
    <w:lvl w:ilvl="0" w:tplc="3FC03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4519"/>
    <w:multiLevelType w:val="hybridMultilevel"/>
    <w:tmpl w:val="42CCF9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A51"/>
    <w:multiLevelType w:val="hybridMultilevel"/>
    <w:tmpl w:val="E65273B6"/>
    <w:lvl w:ilvl="0" w:tplc="5AB2E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500245"/>
    <w:multiLevelType w:val="hybridMultilevel"/>
    <w:tmpl w:val="8FE02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A11A0"/>
    <w:multiLevelType w:val="hybridMultilevel"/>
    <w:tmpl w:val="F4D41F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86D938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E122B5"/>
    <w:multiLevelType w:val="hybridMultilevel"/>
    <w:tmpl w:val="7E422A1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3E46E4"/>
    <w:multiLevelType w:val="multilevel"/>
    <w:tmpl w:val="CEB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61577F"/>
    <w:multiLevelType w:val="hybridMultilevel"/>
    <w:tmpl w:val="EB769868"/>
    <w:lvl w:ilvl="0" w:tplc="5AB2E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9145C"/>
    <w:multiLevelType w:val="hybridMultilevel"/>
    <w:tmpl w:val="7FFED918"/>
    <w:lvl w:ilvl="0" w:tplc="3FC03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F7347"/>
    <w:multiLevelType w:val="hybridMultilevel"/>
    <w:tmpl w:val="58702ABA"/>
    <w:lvl w:ilvl="0" w:tplc="5AB2E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2622"/>
    <w:multiLevelType w:val="hybridMultilevel"/>
    <w:tmpl w:val="2FC603A0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1B32405"/>
    <w:multiLevelType w:val="hybridMultilevel"/>
    <w:tmpl w:val="13BA2264"/>
    <w:lvl w:ilvl="0" w:tplc="5AB2E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4DB9"/>
    <w:multiLevelType w:val="hybridMultilevel"/>
    <w:tmpl w:val="FEC8C952"/>
    <w:lvl w:ilvl="0" w:tplc="5AB2E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0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fc794050-c100-4644-abd3-9ca3fde10ac4}"/>
  </w:docVars>
  <w:rsids>
    <w:rsidRoot w:val="00EB751B"/>
    <w:rsid w:val="00000423"/>
    <w:rsid w:val="00006568"/>
    <w:rsid w:val="000148DC"/>
    <w:rsid w:val="00020D79"/>
    <w:rsid w:val="00022827"/>
    <w:rsid w:val="0002408C"/>
    <w:rsid w:val="0004261B"/>
    <w:rsid w:val="00044FAA"/>
    <w:rsid w:val="0004684B"/>
    <w:rsid w:val="00052316"/>
    <w:rsid w:val="00066754"/>
    <w:rsid w:val="000A458F"/>
    <w:rsid w:val="000A5BAF"/>
    <w:rsid w:val="000B7494"/>
    <w:rsid w:val="000C5FB9"/>
    <w:rsid w:val="000C7AE7"/>
    <w:rsid w:val="000D1466"/>
    <w:rsid w:val="000D5925"/>
    <w:rsid w:val="000D59A1"/>
    <w:rsid w:val="000E4CF0"/>
    <w:rsid w:val="001013A7"/>
    <w:rsid w:val="001062B0"/>
    <w:rsid w:val="00114727"/>
    <w:rsid w:val="00126E87"/>
    <w:rsid w:val="00127701"/>
    <w:rsid w:val="0013423C"/>
    <w:rsid w:val="001365EF"/>
    <w:rsid w:val="00144580"/>
    <w:rsid w:val="00151193"/>
    <w:rsid w:val="00155369"/>
    <w:rsid w:val="001739C1"/>
    <w:rsid w:val="001B445F"/>
    <w:rsid w:val="001C091B"/>
    <w:rsid w:val="001C17CE"/>
    <w:rsid w:val="001C1B97"/>
    <w:rsid w:val="001C2932"/>
    <w:rsid w:val="001C372D"/>
    <w:rsid w:val="001D4005"/>
    <w:rsid w:val="001E315D"/>
    <w:rsid w:val="001E3919"/>
    <w:rsid w:val="001E55EA"/>
    <w:rsid w:val="001E74A7"/>
    <w:rsid w:val="001F50C1"/>
    <w:rsid w:val="00201299"/>
    <w:rsid w:val="002021C5"/>
    <w:rsid w:val="00207E43"/>
    <w:rsid w:val="0024633A"/>
    <w:rsid w:val="0026076F"/>
    <w:rsid w:val="00260AD9"/>
    <w:rsid w:val="002755AE"/>
    <w:rsid w:val="0027632D"/>
    <w:rsid w:val="002A23DF"/>
    <w:rsid w:val="002A5C15"/>
    <w:rsid w:val="002C7F43"/>
    <w:rsid w:val="002D79BA"/>
    <w:rsid w:val="002E4B06"/>
    <w:rsid w:val="002F2857"/>
    <w:rsid w:val="00305D90"/>
    <w:rsid w:val="00312E36"/>
    <w:rsid w:val="00313E80"/>
    <w:rsid w:val="00315310"/>
    <w:rsid w:val="00336DC3"/>
    <w:rsid w:val="0034153C"/>
    <w:rsid w:val="003543DD"/>
    <w:rsid w:val="00356415"/>
    <w:rsid w:val="0036324D"/>
    <w:rsid w:val="00363EF0"/>
    <w:rsid w:val="00371929"/>
    <w:rsid w:val="003B6859"/>
    <w:rsid w:val="003F3A61"/>
    <w:rsid w:val="004057D6"/>
    <w:rsid w:val="00410DEC"/>
    <w:rsid w:val="00425BBE"/>
    <w:rsid w:val="004304D2"/>
    <w:rsid w:val="00434569"/>
    <w:rsid w:val="0044368B"/>
    <w:rsid w:val="00495AC3"/>
    <w:rsid w:val="004A00DF"/>
    <w:rsid w:val="004A159D"/>
    <w:rsid w:val="004A6B93"/>
    <w:rsid w:val="004C1997"/>
    <w:rsid w:val="004E3BEA"/>
    <w:rsid w:val="004E4D34"/>
    <w:rsid w:val="004E5757"/>
    <w:rsid w:val="004E748A"/>
    <w:rsid w:val="004F53BD"/>
    <w:rsid w:val="005004FE"/>
    <w:rsid w:val="00504826"/>
    <w:rsid w:val="005534A7"/>
    <w:rsid w:val="00592B86"/>
    <w:rsid w:val="005938B8"/>
    <w:rsid w:val="005A683E"/>
    <w:rsid w:val="005B01E3"/>
    <w:rsid w:val="005B1585"/>
    <w:rsid w:val="005C1EE2"/>
    <w:rsid w:val="005D2D16"/>
    <w:rsid w:val="005F06FD"/>
    <w:rsid w:val="005F4810"/>
    <w:rsid w:val="005F54F3"/>
    <w:rsid w:val="006102FB"/>
    <w:rsid w:val="00611D60"/>
    <w:rsid w:val="00614AE6"/>
    <w:rsid w:val="006329BD"/>
    <w:rsid w:val="00643503"/>
    <w:rsid w:val="006519EE"/>
    <w:rsid w:val="0065714C"/>
    <w:rsid w:val="00670840"/>
    <w:rsid w:val="00673BE9"/>
    <w:rsid w:val="00680B93"/>
    <w:rsid w:val="006A5B27"/>
    <w:rsid w:val="006B04AE"/>
    <w:rsid w:val="006C16D8"/>
    <w:rsid w:val="006E7077"/>
    <w:rsid w:val="00707956"/>
    <w:rsid w:val="007102C5"/>
    <w:rsid w:val="00724785"/>
    <w:rsid w:val="00734434"/>
    <w:rsid w:val="0076575A"/>
    <w:rsid w:val="00770716"/>
    <w:rsid w:val="007759E2"/>
    <w:rsid w:val="00782DB8"/>
    <w:rsid w:val="007866EA"/>
    <w:rsid w:val="00794A08"/>
    <w:rsid w:val="007B4878"/>
    <w:rsid w:val="007B56B2"/>
    <w:rsid w:val="007C0622"/>
    <w:rsid w:val="00814C02"/>
    <w:rsid w:val="00817E22"/>
    <w:rsid w:val="0082614B"/>
    <w:rsid w:val="008351ED"/>
    <w:rsid w:val="0083722D"/>
    <w:rsid w:val="00852C12"/>
    <w:rsid w:val="00866C4F"/>
    <w:rsid w:val="008808C4"/>
    <w:rsid w:val="00884E9F"/>
    <w:rsid w:val="008D189D"/>
    <w:rsid w:val="008E6696"/>
    <w:rsid w:val="008E7AB8"/>
    <w:rsid w:val="008F5583"/>
    <w:rsid w:val="008F6299"/>
    <w:rsid w:val="00907EDB"/>
    <w:rsid w:val="0094119A"/>
    <w:rsid w:val="00971216"/>
    <w:rsid w:val="009714CB"/>
    <w:rsid w:val="009800A1"/>
    <w:rsid w:val="00987765"/>
    <w:rsid w:val="009A37F0"/>
    <w:rsid w:val="009C2341"/>
    <w:rsid w:val="009C5FCD"/>
    <w:rsid w:val="009C6A1C"/>
    <w:rsid w:val="009D1236"/>
    <w:rsid w:val="009E37A5"/>
    <w:rsid w:val="009E56C5"/>
    <w:rsid w:val="009F3949"/>
    <w:rsid w:val="009F6711"/>
    <w:rsid w:val="00A44BF2"/>
    <w:rsid w:val="00A47DA2"/>
    <w:rsid w:val="00A529D6"/>
    <w:rsid w:val="00A5332E"/>
    <w:rsid w:val="00A72FD5"/>
    <w:rsid w:val="00A73701"/>
    <w:rsid w:val="00A760CC"/>
    <w:rsid w:val="00AA167B"/>
    <w:rsid w:val="00AA1AF2"/>
    <w:rsid w:val="00AA26E3"/>
    <w:rsid w:val="00AB2728"/>
    <w:rsid w:val="00AC646D"/>
    <w:rsid w:val="00AC6D68"/>
    <w:rsid w:val="00AD18BB"/>
    <w:rsid w:val="00AD4CBC"/>
    <w:rsid w:val="00AE7B14"/>
    <w:rsid w:val="00B011E9"/>
    <w:rsid w:val="00B04086"/>
    <w:rsid w:val="00B23E9C"/>
    <w:rsid w:val="00B3431C"/>
    <w:rsid w:val="00B35EA5"/>
    <w:rsid w:val="00B419D4"/>
    <w:rsid w:val="00B45F84"/>
    <w:rsid w:val="00B50A8E"/>
    <w:rsid w:val="00B90C6A"/>
    <w:rsid w:val="00BA034A"/>
    <w:rsid w:val="00BB7F4E"/>
    <w:rsid w:val="00C07B89"/>
    <w:rsid w:val="00C3267F"/>
    <w:rsid w:val="00C4685B"/>
    <w:rsid w:val="00C50DF5"/>
    <w:rsid w:val="00C5451D"/>
    <w:rsid w:val="00C71108"/>
    <w:rsid w:val="00C842BE"/>
    <w:rsid w:val="00C92426"/>
    <w:rsid w:val="00C95469"/>
    <w:rsid w:val="00CA02B2"/>
    <w:rsid w:val="00CA3BC2"/>
    <w:rsid w:val="00CB45A1"/>
    <w:rsid w:val="00D01892"/>
    <w:rsid w:val="00D1799A"/>
    <w:rsid w:val="00D20E08"/>
    <w:rsid w:val="00D2454A"/>
    <w:rsid w:val="00D33040"/>
    <w:rsid w:val="00D36D50"/>
    <w:rsid w:val="00D41A40"/>
    <w:rsid w:val="00D524CF"/>
    <w:rsid w:val="00D56683"/>
    <w:rsid w:val="00D8013B"/>
    <w:rsid w:val="00D87269"/>
    <w:rsid w:val="00D92003"/>
    <w:rsid w:val="00D92878"/>
    <w:rsid w:val="00D9404A"/>
    <w:rsid w:val="00DA0B23"/>
    <w:rsid w:val="00DA366B"/>
    <w:rsid w:val="00DA7829"/>
    <w:rsid w:val="00DB28C1"/>
    <w:rsid w:val="00DB5B50"/>
    <w:rsid w:val="00DB5C2A"/>
    <w:rsid w:val="00DC62E7"/>
    <w:rsid w:val="00DD2E30"/>
    <w:rsid w:val="00DE2800"/>
    <w:rsid w:val="00DE317F"/>
    <w:rsid w:val="00DE4ADE"/>
    <w:rsid w:val="00DF41EA"/>
    <w:rsid w:val="00E1258E"/>
    <w:rsid w:val="00E17B8F"/>
    <w:rsid w:val="00E20A58"/>
    <w:rsid w:val="00E21945"/>
    <w:rsid w:val="00E22B85"/>
    <w:rsid w:val="00E22B8D"/>
    <w:rsid w:val="00E22F15"/>
    <w:rsid w:val="00E27A17"/>
    <w:rsid w:val="00E35790"/>
    <w:rsid w:val="00E40E68"/>
    <w:rsid w:val="00E417FB"/>
    <w:rsid w:val="00E41EE7"/>
    <w:rsid w:val="00E53EF6"/>
    <w:rsid w:val="00E7190C"/>
    <w:rsid w:val="00E72D95"/>
    <w:rsid w:val="00E857D8"/>
    <w:rsid w:val="00E92A06"/>
    <w:rsid w:val="00EB751B"/>
    <w:rsid w:val="00EC2FFC"/>
    <w:rsid w:val="00EC6ECF"/>
    <w:rsid w:val="00ED33C5"/>
    <w:rsid w:val="00EE2087"/>
    <w:rsid w:val="00EF7A28"/>
    <w:rsid w:val="00F06404"/>
    <w:rsid w:val="00F122BA"/>
    <w:rsid w:val="00F134DA"/>
    <w:rsid w:val="00F155FF"/>
    <w:rsid w:val="00F175A5"/>
    <w:rsid w:val="00F22DF5"/>
    <w:rsid w:val="00F55433"/>
    <w:rsid w:val="00F73F9D"/>
    <w:rsid w:val="00F74C33"/>
    <w:rsid w:val="00FA14E3"/>
    <w:rsid w:val="00FA6F58"/>
    <w:rsid w:val="00FA732A"/>
    <w:rsid w:val="00FB4484"/>
    <w:rsid w:val="00FB6384"/>
    <w:rsid w:val="00FC206B"/>
    <w:rsid w:val="00FC78DD"/>
    <w:rsid w:val="00FD268B"/>
    <w:rsid w:val="00FE05BD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04F1E6"/>
  <w15:chartTrackingRefBased/>
  <w15:docId w15:val="{B099D131-266C-4577-9464-A4AC95E2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29D6"/>
    <w:rPr>
      <w:rFonts w:eastAsia="MS Mincho"/>
      <w:sz w:val="24"/>
      <w:szCs w:val="24"/>
      <w:lang w:eastAsia="ja-JP"/>
    </w:rPr>
  </w:style>
  <w:style w:type="paragraph" w:styleId="berschrift2">
    <w:name w:val="heading 2"/>
    <w:basedOn w:val="Standard"/>
    <w:qFormat/>
    <w:rsid w:val="000D5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219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7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2728"/>
    <w:pPr>
      <w:tabs>
        <w:tab w:val="center" w:pos="4536"/>
        <w:tab w:val="right" w:pos="9072"/>
      </w:tabs>
    </w:pPr>
  </w:style>
  <w:style w:type="character" w:styleId="Hyperlink">
    <w:name w:val="Hyperlink"/>
    <w:rsid w:val="00DE317F"/>
    <w:rPr>
      <w:color w:val="0000FF"/>
      <w:u w:val="single"/>
    </w:rPr>
  </w:style>
  <w:style w:type="paragraph" w:styleId="StandardWeb">
    <w:name w:val="Normal (Web)"/>
    <w:basedOn w:val="Standard"/>
    <w:uiPriority w:val="99"/>
    <w:rsid w:val="007B4878"/>
    <w:pPr>
      <w:spacing w:before="100" w:beforeAutospacing="1" w:after="100" w:afterAutospacing="1"/>
    </w:pPr>
  </w:style>
  <w:style w:type="character" w:styleId="Fett">
    <w:name w:val="Strong"/>
    <w:qFormat/>
    <w:rsid w:val="00336DC3"/>
    <w:rPr>
      <w:b/>
      <w:bCs/>
    </w:rPr>
  </w:style>
  <w:style w:type="paragraph" w:customStyle="1" w:styleId="berschrift27">
    <w:name w:val="Überschrift 27"/>
    <w:basedOn w:val="Standard"/>
    <w:rsid w:val="00E857D8"/>
    <w:pPr>
      <w:spacing w:before="225" w:after="75"/>
      <w:outlineLvl w:val="2"/>
    </w:pPr>
    <w:rPr>
      <w:b/>
      <w:bCs/>
      <w:color w:val="33689C"/>
      <w:sz w:val="26"/>
      <w:szCs w:val="26"/>
    </w:rPr>
  </w:style>
  <w:style w:type="paragraph" w:styleId="Sprechblasentext">
    <w:name w:val="Balloon Text"/>
    <w:basedOn w:val="Standard"/>
    <w:semiHidden/>
    <w:rsid w:val="000148D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semiHidden/>
    <w:rsid w:val="00E219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D92003"/>
    <w:rPr>
      <w:rFonts w:ascii="Arial" w:eastAsiaTheme="minorHAnsi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D92003"/>
    <w:rPr>
      <w:rFonts w:ascii="Arial" w:eastAsiaTheme="minorHAnsi" w:hAnsi="Arial" w:cs="Arial"/>
    </w:rPr>
  </w:style>
  <w:style w:type="paragraph" w:styleId="Listenabsatz">
    <w:name w:val="List Paragraph"/>
    <w:basedOn w:val="Standard"/>
    <w:uiPriority w:val="34"/>
    <w:qFormat/>
    <w:rsid w:val="00313E80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9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91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804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ortkreis-l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&#252;ller\Anwendungsdaten\Microsoft\Vorlagen\Infoplakat%20S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Infoplakat SK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Fortbildung_Kindeswohlgefaehrdung_2019</vt:lpstr>
    </vt:vector>
  </TitlesOfParts>
  <Company/>
  <LinksUpToDate>false</LinksUpToDate>
  <CharactersWithSpaces>1527</CharactersWithSpaces>
  <SharedDoc>false</SharedDoc>
  <HLinks>
    <vt:vector size="12" baseType="variant"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http://www.sportkreis-lb.de/</vt:lpwstr>
      </vt:variant>
      <vt:variant>
        <vt:lpwstr/>
      </vt:variant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mailto:info@sportkreis-lb.de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Fortbildung_Kindeswohlgefaehrdung_2019</dc:title>
  <dc:subject/>
  <dc:creator>Müller</dc:creator>
  <cp:keywords/>
  <dc:description/>
  <cp:lastModifiedBy>Rebecca Suhm</cp:lastModifiedBy>
  <cp:revision>3</cp:revision>
  <cp:lastPrinted>2019-09-22T09:41:00Z</cp:lastPrinted>
  <dcterms:created xsi:type="dcterms:W3CDTF">2019-12-10T10:28:00Z</dcterms:created>
  <dcterms:modified xsi:type="dcterms:W3CDTF">2019-12-10T13:57:00Z</dcterms:modified>
</cp:coreProperties>
</file>